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BE" w:rsidRDefault="00E21CBE" w:rsidP="00E21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Traffic Volume Assessment </w:t>
      </w:r>
      <w:r w:rsidR="005A2ACB">
        <w:rPr>
          <w:b/>
          <w:sz w:val="32"/>
          <w:szCs w:val="32"/>
        </w:rPr>
        <w:t xml:space="preserve">Survey </w:t>
      </w:r>
      <w:r>
        <w:rPr>
          <w:b/>
          <w:sz w:val="32"/>
          <w:szCs w:val="32"/>
        </w:rPr>
        <w:t>Form</w:t>
      </w:r>
    </w:p>
    <w:p w:rsidR="00E21CBE" w:rsidRPr="00A37225" w:rsidRDefault="00E21CBE" w:rsidP="00E21CBE">
      <w:pPr>
        <w:rPr>
          <w:sz w:val="32"/>
          <w:szCs w:val="32"/>
        </w:rPr>
      </w:pPr>
    </w:p>
    <w:p w:rsidR="00E21CBE" w:rsidRDefault="00E21CBE" w:rsidP="00E21CBE">
      <w:r>
        <w:t>Day, date (Gregorian): ……………………………………………………………….</w:t>
      </w:r>
    </w:p>
    <w:p w:rsidR="00E21CBE" w:rsidRDefault="00E21CBE" w:rsidP="00E21CBE"/>
    <w:p w:rsidR="00E21CBE" w:rsidRDefault="00E21CBE" w:rsidP="00E21CBE">
      <w:r>
        <w:t>Enumerator: ………………………………………………………………………….</w:t>
      </w:r>
    </w:p>
    <w:p w:rsidR="00E21CBE" w:rsidRDefault="00E21CBE" w:rsidP="00E21CBE"/>
    <w:p w:rsidR="00E21CBE" w:rsidRDefault="00E21CBE" w:rsidP="00E21CBE">
      <w:r>
        <w:t>School: ………………………………………………………………………………</w:t>
      </w:r>
    </w:p>
    <w:p w:rsidR="00E21CBE" w:rsidRDefault="00E21CBE" w:rsidP="00E21CBE"/>
    <w:p w:rsidR="00E21CBE" w:rsidRDefault="00E21CBE" w:rsidP="00E21CBE">
      <w:r>
        <w:t>Road name &amp; Location of survey</w:t>
      </w:r>
      <w:r w:rsidRPr="00A37225">
        <w:t>: ……………………………………</w:t>
      </w:r>
      <w:r>
        <w:t>……………..</w:t>
      </w:r>
    </w:p>
    <w:p w:rsidR="00E21CBE" w:rsidRPr="00A37225" w:rsidRDefault="00E21CBE" w:rsidP="00E21CBE"/>
    <w:p w:rsidR="00E21CBE" w:rsidRDefault="00E21CBE" w:rsidP="00E21CBE">
      <w:r w:rsidRPr="00A37225">
        <w:t>GPS coordinates: ………………………………………</w:t>
      </w:r>
      <w:r>
        <w:t>……………………………</w:t>
      </w:r>
    </w:p>
    <w:p w:rsidR="00E21CBE" w:rsidRPr="00A37225" w:rsidRDefault="00E21CBE" w:rsidP="00E21CBE"/>
    <w:p w:rsidR="00E21CBE" w:rsidRDefault="00E21CBE" w:rsidP="00E21CBE">
      <w:pPr>
        <w:rPr>
          <w:szCs w:val="22"/>
        </w:rPr>
      </w:pPr>
      <w:r>
        <w:t>Weather (e.g. no rain, light rain, heavy rain):</w:t>
      </w:r>
      <w:r w:rsidRPr="008243B1">
        <w:rPr>
          <w:szCs w:val="22"/>
        </w:rPr>
        <w:t>……………………………</w:t>
      </w:r>
      <w:r>
        <w:rPr>
          <w:szCs w:val="22"/>
        </w:rPr>
        <w:t>………….</w:t>
      </w:r>
    </w:p>
    <w:p w:rsidR="00E21CBE" w:rsidRDefault="00E21CBE" w:rsidP="00E21CBE">
      <w:pPr>
        <w:rPr>
          <w:szCs w:val="22"/>
        </w:rPr>
      </w:pPr>
    </w:p>
    <w:p w:rsidR="00E21CBE" w:rsidRDefault="00E21CBE" w:rsidP="00E21CBE">
      <w:pPr>
        <w:rPr>
          <w:szCs w:val="22"/>
        </w:rPr>
      </w:pPr>
      <w:r>
        <w:rPr>
          <w:szCs w:val="22"/>
        </w:rPr>
        <w:t>Road Surface: ……………………………………………………………………….</w:t>
      </w:r>
    </w:p>
    <w:p w:rsidR="00E21CBE" w:rsidRDefault="00E21CBE" w:rsidP="00E21CBE">
      <w:pPr>
        <w:rPr>
          <w:szCs w:val="22"/>
        </w:rPr>
      </w:pPr>
    </w:p>
    <w:p w:rsidR="00E21CBE" w:rsidRDefault="00E21CBE" w:rsidP="00E21CBE">
      <w:pPr>
        <w:rPr>
          <w:szCs w:val="22"/>
        </w:rPr>
      </w:pPr>
      <w:r>
        <w:rPr>
          <w:szCs w:val="22"/>
        </w:rPr>
        <w:t>Time period (e.g. 06:00 -06:15): ……………………………………………………</w:t>
      </w:r>
    </w:p>
    <w:p w:rsidR="00E21CBE" w:rsidRDefault="00E21CBE" w:rsidP="00E21CBE">
      <w:pPr>
        <w:rPr>
          <w:szCs w:val="22"/>
        </w:rPr>
      </w:pPr>
    </w:p>
    <w:p w:rsidR="00E21CBE" w:rsidRDefault="00E21CBE" w:rsidP="00E21CBE">
      <w:pPr>
        <w:rPr>
          <w:szCs w:val="22"/>
        </w:rPr>
      </w:pPr>
      <w:r>
        <w:rPr>
          <w:szCs w:val="22"/>
        </w:rPr>
        <w:t>Traffic Direction (e.g. Towards Town): …………………………………………….</w:t>
      </w:r>
    </w:p>
    <w:p w:rsidR="00E21CBE" w:rsidRDefault="00E21CBE" w:rsidP="00CA2E8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2941"/>
      </w:tblGrid>
      <w:tr w:rsidR="00E21CBE" w:rsidRPr="00CA2E81" w:rsidTr="00E21CBE">
        <w:trPr>
          <w:trHeight w:val="52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A2E81">
              <w:rPr>
                <w:rFonts w:asciiTheme="minorHAnsi" w:hAnsiTheme="minorHAnsi" w:cstheme="minorHAnsi"/>
                <w:b/>
                <w:color w:val="000000"/>
              </w:rPr>
              <w:t>Vehicle type</w:t>
            </w: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A2E81">
              <w:rPr>
                <w:rFonts w:asciiTheme="minorHAnsi" w:hAnsiTheme="minorHAnsi" w:cstheme="minorHAnsi"/>
                <w:b/>
                <w:color w:val="000000"/>
              </w:rPr>
              <w:t>Number of vehicles</w:t>
            </w: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Bicycle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Motorcycle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Motorised 3-wheeler (Bajaji etc)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Taxi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Saloon car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SUV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Minivan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84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Mini bus (Daladala)</w:t>
            </w: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Bus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471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Light truck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Large truck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E21CBE" w:rsidRPr="00CA2E81" w:rsidTr="00E21CBE">
        <w:trPr>
          <w:trHeight w:val="300"/>
        </w:trPr>
        <w:tc>
          <w:tcPr>
            <w:tcW w:w="35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 Other</w:t>
            </w:r>
          </w:p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1CBE" w:rsidRPr="00CA2E81" w:rsidRDefault="00E21CBE" w:rsidP="00A57932">
            <w:pPr>
              <w:rPr>
                <w:rFonts w:asciiTheme="minorHAnsi" w:hAnsiTheme="minorHAnsi" w:cstheme="minorHAnsi"/>
                <w:color w:val="000000"/>
              </w:rPr>
            </w:pPr>
            <w:r w:rsidRPr="00CA2E81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7D1534" w:rsidRPr="00CA2E81" w:rsidRDefault="007D1534" w:rsidP="00A32249">
      <w:pPr>
        <w:rPr>
          <w:rFonts w:asciiTheme="minorHAnsi" w:hAnsiTheme="minorHAnsi" w:cstheme="minorHAnsi"/>
        </w:rPr>
      </w:pPr>
    </w:p>
    <w:sectPr w:rsidR="007D1534" w:rsidRPr="00CA2E81" w:rsidSect="00E21CBE">
      <w:headerReference w:type="default" r:id="rId7"/>
      <w:footerReference w:type="default" r:id="rId8"/>
      <w:pgSz w:w="11880" w:h="16820"/>
      <w:pgMar w:top="1170" w:right="1800" w:bottom="108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7B7" w:rsidRDefault="00E637B7" w:rsidP="002330A1">
      <w:r>
        <w:separator/>
      </w:r>
    </w:p>
  </w:endnote>
  <w:endnote w:type="continuationSeparator" w:id="1">
    <w:p w:rsidR="00E637B7" w:rsidRDefault="00E637B7" w:rsidP="0023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 Dm B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7F" w:rsidRPr="004E0545" w:rsidRDefault="00CA2E81" w:rsidP="007D1534">
    <w:pPr>
      <w:pStyle w:val="Footer"/>
      <w:jc w:val="center"/>
      <w:rPr>
        <w:rFonts w:ascii="NewsGoth Dm BT" w:hAnsi="NewsGoth Dm BT"/>
        <w:color w:val="1F2711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345440</wp:posOffset>
          </wp:positionV>
          <wp:extent cx="5080000" cy="165100"/>
          <wp:effectExtent l="0" t="0" r="0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19A">
      <w:rPr>
        <w:rFonts w:ascii="NewsGoth Dm BT" w:hAnsi="NewsGoth Dm BT"/>
        <w:color w:val="1F2711"/>
        <w:sz w:val="18"/>
        <w:szCs w:val="18"/>
      </w:rPr>
      <w:br/>
    </w:r>
    <w:r w:rsidR="0018419A">
      <w:rPr>
        <w:rFonts w:ascii="NewsGoth Dm BT" w:hAnsi="NewsGoth Dm BT"/>
        <w:color w:val="1F2711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7B7" w:rsidRDefault="00E637B7" w:rsidP="002330A1">
      <w:r>
        <w:separator/>
      </w:r>
    </w:p>
  </w:footnote>
  <w:footnote w:type="continuationSeparator" w:id="1">
    <w:p w:rsidR="00E637B7" w:rsidRDefault="00E637B7" w:rsidP="0023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7F" w:rsidRDefault="00CA2E8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-1205230</wp:posOffset>
          </wp:positionH>
          <wp:positionV relativeFrom="page">
            <wp:posOffset>345440</wp:posOffset>
          </wp:positionV>
          <wp:extent cx="7285355" cy="219710"/>
          <wp:effectExtent l="1905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E5E68"/>
    <w:multiLevelType w:val="hybridMultilevel"/>
    <w:tmpl w:val="1B6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_PubVPasteboard_" w:val="w:compa"/>
    <w:docVar w:name="ShowStaticGuides" w:val="w:docVa"/>
  </w:docVars>
  <w:rsids>
    <w:rsidRoot w:val="00E63628"/>
    <w:rsid w:val="00041AA3"/>
    <w:rsid w:val="00061A69"/>
    <w:rsid w:val="00061FD7"/>
    <w:rsid w:val="00093D7C"/>
    <w:rsid w:val="000B0E9C"/>
    <w:rsid w:val="000E5474"/>
    <w:rsid w:val="00155317"/>
    <w:rsid w:val="0018419A"/>
    <w:rsid w:val="001F3B49"/>
    <w:rsid w:val="002330A1"/>
    <w:rsid w:val="002D7D94"/>
    <w:rsid w:val="00312E48"/>
    <w:rsid w:val="003273F4"/>
    <w:rsid w:val="003C3C61"/>
    <w:rsid w:val="00460E12"/>
    <w:rsid w:val="004A5CAF"/>
    <w:rsid w:val="004E0545"/>
    <w:rsid w:val="00502993"/>
    <w:rsid w:val="005150B2"/>
    <w:rsid w:val="0053255D"/>
    <w:rsid w:val="00541F9A"/>
    <w:rsid w:val="0059585B"/>
    <w:rsid w:val="005A2ACB"/>
    <w:rsid w:val="005A5138"/>
    <w:rsid w:val="005A647D"/>
    <w:rsid w:val="005C2EA5"/>
    <w:rsid w:val="005E0DBE"/>
    <w:rsid w:val="00602BC5"/>
    <w:rsid w:val="00636782"/>
    <w:rsid w:val="00636F3B"/>
    <w:rsid w:val="006A737F"/>
    <w:rsid w:val="006B52AF"/>
    <w:rsid w:val="00727187"/>
    <w:rsid w:val="007A7852"/>
    <w:rsid w:val="007D1534"/>
    <w:rsid w:val="007E4EFC"/>
    <w:rsid w:val="00807B8B"/>
    <w:rsid w:val="00851287"/>
    <w:rsid w:val="00923AB5"/>
    <w:rsid w:val="0096457F"/>
    <w:rsid w:val="00983427"/>
    <w:rsid w:val="009B3072"/>
    <w:rsid w:val="009B63FF"/>
    <w:rsid w:val="009E2A1E"/>
    <w:rsid w:val="00A32249"/>
    <w:rsid w:val="00A72759"/>
    <w:rsid w:val="00AB06B5"/>
    <w:rsid w:val="00AC58B4"/>
    <w:rsid w:val="00AC7FA8"/>
    <w:rsid w:val="00AE7774"/>
    <w:rsid w:val="00AF375F"/>
    <w:rsid w:val="00B40920"/>
    <w:rsid w:val="00B9125D"/>
    <w:rsid w:val="00C62A3D"/>
    <w:rsid w:val="00C72D81"/>
    <w:rsid w:val="00C867ED"/>
    <w:rsid w:val="00CA2E81"/>
    <w:rsid w:val="00CB0D24"/>
    <w:rsid w:val="00CC7AA2"/>
    <w:rsid w:val="00D006F9"/>
    <w:rsid w:val="00D120B6"/>
    <w:rsid w:val="00DA65CD"/>
    <w:rsid w:val="00DB2119"/>
    <w:rsid w:val="00E21CBE"/>
    <w:rsid w:val="00E44CCF"/>
    <w:rsid w:val="00E63628"/>
    <w:rsid w:val="00E637B7"/>
    <w:rsid w:val="00E80E12"/>
    <w:rsid w:val="00EF14F4"/>
    <w:rsid w:val="00F12955"/>
    <w:rsid w:val="00F15C1E"/>
    <w:rsid w:val="00F47879"/>
    <w:rsid w:val="00FB44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A2E81"/>
    <w:rPr>
      <w:rFonts w:ascii="Times" w:eastAsia="Times New Roman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F5"/>
    <w:pPr>
      <w:tabs>
        <w:tab w:val="center" w:pos="4320"/>
        <w:tab w:val="right" w:pos="8640"/>
      </w:tabs>
    </w:pPr>
    <w:rPr>
      <w:rFonts w:ascii="Cambria" w:eastAsia="Cambria" w:hAnsi="Cambria"/>
      <w:szCs w:val="20"/>
    </w:rPr>
  </w:style>
  <w:style w:type="character" w:customStyle="1" w:styleId="HeaderChar">
    <w:name w:val="Header Char"/>
    <w:link w:val="Header"/>
    <w:uiPriority w:val="99"/>
    <w:rsid w:val="00BB6D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DF5"/>
    <w:pPr>
      <w:tabs>
        <w:tab w:val="center" w:pos="4320"/>
        <w:tab w:val="right" w:pos="8640"/>
      </w:tabs>
    </w:pPr>
    <w:rPr>
      <w:rFonts w:ascii="Cambria" w:eastAsia="Cambria" w:hAnsi="Cambria"/>
      <w:szCs w:val="20"/>
    </w:rPr>
  </w:style>
  <w:style w:type="character" w:customStyle="1" w:styleId="FooterChar">
    <w:name w:val="Footer Char"/>
    <w:link w:val="Footer"/>
    <w:uiPriority w:val="99"/>
    <w:rsid w:val="00BB6DF5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8B"/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7B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3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60E1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96457F"/>
    <w:pPr>
      <w:spacing w:after="200"/>
      <w:ind w:left="720"/>
      <w:contextualSpacing/>
    </w:pPr>
    <w:rPr>
      <w:rFonts w:ascii="Cambria" w:eastAsia="Cambria" w:hAnsi="Cambr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Admin%20-%20Ghana%20Office\Letterheads\Amend_US_A4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Amend_US_A4_Template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Amend.org</Company>
  <LinksUpToDate>false</LinksUpToDate>
  <CharactersWithSpaces>702</CharactersWithSpaces>
  <SharedDoc>false</SharedDoc>
  <HLinks>
    <vt:vector size="6" baseType="variant"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mailto:jwitte@amend.org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Ayikai</dc:creator>
  <cp:lastModifiedBy>Ayikai</cp:lastModifiedBy>
  <cp:revision>3</cp:revision>
  <cp:lastPrinted>2016-07-07T16:23:00Z</cp:lastPrinted>
  <dcterms:created xsi:type="dcterms:W3CDTF">2018-10-30T10:47:00Z</dcterms:created>
  <dcterms:modified xsi:type="dcterms:W3CDTF">2018-10-30T11:08:00Z</dcterms:modified>
</cp:coreProperties>
</file>