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04" w:rsidRPr="00A37225" w:rsidRDefault="005007F6" w:rsidP="00EC1B04">
      <w:pPr>
        <w:rPr>
          <w:sz w:val="32"/>
          <w:szCs w:val="32"/>
        </w:rPr>
      </w:pPr>
      <w:r>
        <w:rPr>
          <w:b/>
          <w:sz w:val="32"/>
          <w:szCs w:val="32"/>
        </w:rPr>
        <w:t>Mode of Transport</w:t>
      </w:r>
      <w:r w:rsidR="00EC1B04" w:rsidRPr="00BA0996">
        <w:rPr>
          <w:b/>
          <w:sz w:val="32"/>
          <w:szCs w:val="32"/>
        </w:rPr>
        <w:t xml:space="preserve"> Survey Sheet</w:t>
      </w:r>
    </w:p>
    <w:p w:rsidR="00EC1B04" w:rsidRDefault="00EC1B04" w:rsidP="00EC1B04">
      <w:r>
        <w:t>Day, date (Gregorian) and time of survey: …………………………………………………………</w:t>
      </w:r>
    </w:p>
    <w:p w:rsidR="00EC1B04" w:rsidRDefault="00ED2D58" w:rsidP="00EC1B04">
      <w:r>
        <w:t>Enumerator</w:t>
      </w:r>
      <w:r w:rsidR="00EC1B04">
        <w:t>: ……………………………………………………………………………………………</w:t>
      </w:r>
      <w:r>
        <w:t>………..</w:t>
      </w:r>
    </w:p>
    <w:p w:rsidR="005007F6" w:rsidRPr="00A37225" w:rsidRDefault="00EC1B04" w:rsidP="00EC1B04">
      <w:r w:rsidRPr="00A37225">
        <w:t>Location name: ……………………………………</w:t>
      </w:r>
      <w:r>
        <w:t>…………………………………………………….........</w:t>
      </w:r>
    </w:p>
    <w:p w:rsidR="00EC1B04" w:rsidRPr="00A37225" w:rsidRDefault="00EC1B04" w:rsidP="00EC1B04">
      <w:r w:rsidRPr="00A37225">
        <w:t>GPS coordinates: ………………………………………</w:t>
      </w:r>
      <w:r>
        <w:t>………………………………………………………</w:t>
      </w:r>
    </w:p>
    <w:p w:rsidR="00EC1B04" w:rsidRPr="005007F6" w:rsidRDefault="00EC1B04" w:rsidP="005007F6">
      <w:r w:rsidRPr="00A37225">
        <w:t>Location description / context:</w:t>
      </w:r>
      <w:r w:rsidR="005007F6">
        <w:t xml:space="preserve"> </w:t>
      </w:r>
      <w:r w:rsidRPr="008243B1">
        <w:rPr>
          <w:szCs w:val="22"/>
        </w:rPr>
        <w:t>………………………</w:t>
      </w:r>
      <w:r w:rsidR="005007F6">
        <w:rPr>
          <w:szCs w:val="22"/>
        </w:rPr>
        <w:t>……………………………………</w:t>
      </w:r>
      <w:r>
        <w:rPr>
          <w:szCs w:val="22"/>
        </w:rPr>
        <w:t>…</w:t>
      </w:r>
      <w:r w:rsidR="005007F6">
        <w:rPr>
          <w:szCs w:val="22"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971"/>
      </w:tblGrid>
      <w:tr w:rsidR="00EC1B04" w:rsidTr="00EC1B04">
        <w:tc>
          <w:tcPr>
            <w:tcW w:w="4257" w:type="dxa"/>
          </w:tcPr>
          <w:p w:rsidR="00EC1B04" w:rsidRPr="00EC1B04" w:rsidRDefault="00EC1B04" w:rsidP="00A57932">
            <w:pPr>
              <w:rPr>
                <w:b/>
              </w:rPr>
            </w:pPr>
            <w:r w:rsidRPr="00EC1B04">
              <w:rPr>
                <w:b/>
              </w:rPr>
              <w:t>Main Mode of Travel</w:t>
            </w:r>
          </w:p>
        </w:tc>
        <w:tc>
          <w:tcPr>
            <w:tcW w:w="1971" w:type="dxa"/>
          </w:tcPr>
          <w:p w:rsidR="00EC1B04" w:rsidRPr="00EC1B04" w:rsidRDefault="00EC1B04" w:rsidP="00A57932">
            <w:pPr>
              <w:rPr>
                <w:b/>
              </w:rPr>
            </w:pPr>
            <w:r w:rsidRPr="00EC1B04">
              <w:rPr>
                <w:b/>
              </w:rPr>
              <w:t>No. of Children</w:t>
            </w:r>
          </w:p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Bicycle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Boat / ferry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Bus, inc. minibus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Motorcycle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Private car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Taxi, inc. shared taxi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Three-wheeler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Train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A57932">
            <w:r>
              <w:t>Walking</w:t>
            </w:r>
          </w:p>
          <w:p w:rsidR="00EC1B04" w:rsidRPr="00EC1B04" w:rsidRDefault="00EC1B04" w:rsidP="00A57932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C1B04" w:rsidRDefault="00EC1B04" w:rsidP="00A57932"/>
        </w:tc>
      </w:tr>
      <w:tr w:rsidR="00EC1B04" w:rsidTr="00EC1B04">
        <w:tc>
          <w:tcPr>
            <w:tcW w:w="4257" w:type="dxa"/>
          </w:tcPr>
          <w:p w:rsidR="00EC1B04" w:rsidRDefault="00EC1B04" w:rsidP="00EC1B04">
            <w:r w:rsidRPr="00EC1B04">
              <w:rPr>
                <w:b/>
                <w:i/>
              </w:rPr>
              <w:t>Total number of children</w:t>
            </w:r>
          </w:p>
        </w:tc>
        <w:tc>
          <w:tcPr>
            <w:tcW w:w="1971" w:type="dxa"/>
          </w:tcPr>
          <w:p w:rsidR="00EC1B04" w:rsidRDefault="00EC1B04" w:rsidP="00A57932"/>
        </w:tc>
      </w:tr>
    </w:tbl>
    <w:p w:rsidR="007D1534" w:rsidRPr="00EC1B04" w:rsidRDefault="007D1534" w:rsidP="00EC1B04">
      <w:pPr>
        <w:rPr>
          <w:szCs w:val="22"/>
        </w:rPr>
      </w:pPr>
    </w:p>
    <w:sectPr w:rsidR="007D1534" w:rsidRPr="00EC1B04" w:rsidSect="00AE7774">
      <w:headerReference w:type="default" r:id="rId7"/>
      <w:footerReference w:type="default" r:id="rId8"/>
      <w:pgSz w:w="11880" w:h="1682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DE" w:rsidRDefault="00E263DE" w:rsidP="002330A1">
      <w:pPr>
        <w:spacing w:after="0"/>
      </w:pPr>
      <w:r>
        <w:separator/>
      </w:r>
    </w:p>
  </w:endnote>
  <w:endnote w:type="continuationSeparator" w:id="1">
    <w:p w:rsidR="00E263DE" w:rsidRDefault="00E263DE" w:rsidP="002330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Goth Dm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7F" w:rsidRPr="004E0545" w:rsidRDefault="00EC1B04" w:rsidP="007D1534">
    <w:pPr>
      <w:pStyle w:val="Footer"/>
      <w:jc w:val="center"/>
      <w:rPr>
        <w:rFonts w:ascii="NewsGoth Dm BT" w:hAnsi="NewsGoth Dm BT"/>
        <w:color w:val="1F271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345440</wp:posOffset>
          </wp:positionV>
          <wp:extent cx="5080000" cy="16510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19A">
      <w:rPr>
        <w:rFonts w:ascii="NewsGoth Dm BT" w:hAnsi="NewsGoth Dm BT"/>
        <w:color w:val="1F2711"/>
        <w:sz w:val="18"/>
        <w:szCs w:val="18"/>
      </w:rPr>
      <w:br/>
    </w:r>
    <w:r w:rsidR="0018419A">
      <w:rPr>
        <w:rFonts w:ascii="NewsGoth Dm BT" w:hAnsi="NewsGoth Dm BT"/>
        <w:color w:val="1F2711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DE" w:rsidRDefault="00E263DE" w:rsidP="002330A1">
      <w:pPr>
        <w:spacing w:after="0"/>
      </w:pPr>
      <w:r>
        <w:separator/>
      </w:r>
    </w:p>
  </w:footnote>
  <w:footnote w:type="continuationSeparator" w:id="1">
    <w:p w:rsidR="00E263DE" w:rsidRDefault="00E263DE" w:rsidP="002330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7F" w:rsidRDefault="00EC1B0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-1205230</wp:posOffset>
          </wp:positionH>
          <wp:positionV relativeFrom="page">
            <wp:posOffset>345440</wp:posOffset>
          </wp:positionV>
          <wp:extent cx="7285355" cy="219710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E68"/>
    <w:multiLevelType w:val="hybridMultilevel"/>
    <w:tmpl w:val="1B6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_PubVPasteboard_" w:val="w:compa"/>
    <w:docVar w:name="ShowStaticGuides" w:val="w:docVa"/>
  </w:docVars>
  <w:rsids>
    <w:rsidRoot w:val="00BA0996"/>
    <w:rsid w:val="00041AA3"/>
    <w:rsid w:val="00061A69"/>
    <w:rsid w:val="00061FD7"/>
    <w:rsid w:val="00093D7C"/>
    <w:rsid w:val="000B0E9C"/>
    <w:rsid w:val="000E5474"/>
    <w:rsid w:val="00155317"/>
    <w:rsid w:val="0018419A"/>
    <w:rsid w:val="001B6F83"/>
    <w:rsid w:val="001F3B49"/>
    <w:rsid w:val="002330A1"/>
    <w:rsid w:val="002D7D94"/>
    <w:rsid w:val="00312E48"/>
    <w:rsid w:val="003273F4"/>
    <w:rsid w:val="003C3C61"/>
    <w:rsid w:val="00460E12"/>
    <w:rsid w:val="004A5CAF"/>
    <w:rsid w:val="004E0545"/>
    <w:rsid w:val="005007F6"/>
    <w:rsid w:val="00502993"/>
    <w:rsid w:val="005150B2"/>
    <w:rsid w:val="0053255D"/>
    <w:rsid w:val="0059585B"/>
    <w:rsid w:val="005A5138"/>
    <w:rsid w:val="005A647D"/>
    <w:rsid w:val="005C2EA5"/>
    <w:rsid w:val="005E0DBE"/>
    <w:rsid w:val="00602BC5"/>
    <w:rsid w:val="00636782"/>
    <w:rsid w:val="00636F3B"/>
    <w:rsid w:val="006A737F"/>
    <w:rsid w:val="006B52AF"/>
    <w:rsid w:val="00727187"/>
    <w:rsid w:val="007A2EBE"/>
    <w:rsid w:val="007A7852"/>
    <w:rsid w:val="007D1534"/>
    <w:rsid w:val="007E4EFC"/>
    <w:rsid w:val="00807B8B"/>
    <w:rsid w:val="00923AB5"/>
    <w:rsid w:val="0096457F"/>
    <w:rsid w:val="00983427"/>
    <w:rsid w:val="009B3072"/>
    <w:rsid w:val="009B63FF"/>
    <w:rsid w:val="009E2A1E"/>
    <w:rsid w:val="00A32249"/>
    <w:rsid w:val="00A72759"/>
    <w:rsid w:val="00AB06B5"/>
    <w:rsid w:val="00AC58B4"/>
    <w:rsid w:val="00AC7FA8"/>
    <w:rsid w:val="00AE7774"/>
    <w:rsid w:val="00AF375F"/>
    <w:rsid w:val="00B40920"/>
    <w:rsid w:val="00B9125D"/>
    <w:rsid w:val="00BA0996"/>
    <w:rsid w:val="00C62A3D"/>
    <w:rsid w:val="00C72D81"/>
    <w:rsid w:val="00C867ED"/>
    <w:rsid w:val="00CB0D24"/>
    <w:rsid w:val="00CC7AA2"/>
    <w:rsid w:val="00D006F9"/>
    <w:rsid w:val="00D120B6"/>
    <w:rsid w:val="00DA65CD"/>
    <w:rsid w:val="00DB2119"/>
    <w:rsid w:val="00E263DE"/>
    <w:rsid w:val="00E80E12"/>
    <w:rsid w:val="00EC1B04"/>
    <w:rsid w:val="00ED2D58"/>
    <w:rsid w:val="00EF14F4"/>
    <w:rsid w:val="00F12955"/>
    <w:rsid w:val="00F15C1E"/>
    <w:rsid w:val="00F47879"/>
    <w:rsid w:val="00FB0FE8"/>
    <w:rsid w:val="00FB44DE"/>
    <w:rsid w:val="00FC58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C1B04"/>
    <w:pPr>
      <w:spacing w:after="200"/>
    </w:pPr>
    <w:rPr>
      <w:rFonts w:asciiTheme="minorHAnsi" w:eastAsia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F5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</w:rPr>
  </w:style>
  <w:style w:type="character" w:customStyle="1" w:styleId="HeaderChar">
    <w:name w:val="Header Char"/>
    <w:link w:val="Header"/>
    <w:uiPriority w:val="99"/>
    <w:rsid w:val="00BB6D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DF5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</w:rPr>
  </w:style>
  <w:style w:type="character" w:customStyle="1" w:styleId="FooterChar">
    <w:name w:val="Footer Char"/>
    <w:link w:val="Footer"/>
    <w:uiPriority w:val="99"/>
    <w:rsid w:val="00BB6DF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8B"/>
    <w:pPr>
      <w:spacing w:after="0"/>
    </w:pPr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B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3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60E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457F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dmin%20-%20Ghana%20Office\Letterheads\Amend_US_A4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Amend_US_A4_Template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Amend.org</Company>
  <LinksUpToDate>false</LinksUpToDate>
  <CharactersWithSpaces>528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mailto:jwitte@amend.org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Ayikai</dc:creator>
  <cp:lastModifiedBy>Ayikai</cp:lastModifiedBy>
  <cp:revision>4</cp:revision>
  <cp:lastPrinted>2016-07-07T16:23:00Z</cp:lastPrinted>
  <dcterms:created xsi:type="dcterms:W3CDTF">2018-10-30T10:41:00Z</dcterms:created>
  <dcterms:modified xsi:type="dcterms:W3CDTF">2018-10-30T11:09:00Z</dcterms:modified>
</cp:coreProperties>
</file>